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DE4A2" w14:textId="77777777" w:rsidR="00106BF4" w:rsidRDefault="00106BF4">
      <w:bookmarkStart w:id="0" w:name="_GoBack"/>
      <w:bookmarkEnd w:id="0"/>
    </w:p>
    <w:p w14:paraId="7A1226CC" w14:textId="77777777" w:rsidR="00516B22" w:rsidRDefault="00516B22" w:rsidP="00E23DDA">
      <w:pPr>
        <w:rPr>
          <w:lang w:val="en-US"/>
        </w:rPr>
      </w:pPr>
    </w:p>
    <w:p w14:paraId="40DDB1F8" w14:textId="79D48FBE" w:rsidR="00797D83" w:rsidRDefault="00797D83" w:rsidP="00797D83">
      <w:pPr>
        <w:jc w:val="center"/>
        <w:rPr>
          <w:b/>
          <w:bCs/>
          <w:sz w:val="40"/>
          <w:szCs w:val="40"/>
        </w:rPr>
      </w:pPr>
      <w:r w:rsidRPr="00797D83">
        <w:rPr>
          <w:b/>
          <w:bCs/>
          <w:sz w:val="40"/>
          <w:szCs w:val="40"/>
        </w:rPr>
        <w:t>P O Z V Á N K</w:t>
      </w:r>
      <w:r>
        <w:rPr>
          <w:b/>
          <w:bCs/>
          <w:sz w:val="40"/>
          <w:szCs w:val="40"/>
        </w:rPr>
        <w:t> </w:t>
      </w:r>
      <w:r w:rsidRPr="00797D83">
        <w:rPr>
          <w:b/>
          <w:bCs/>
          <w:sz w:val="40"/>
          <w:szCs w:val="40"/>
        </w:rPr>
        <w:t>A</w:t>
      </w:r>
    </w:p>
    <w:p w14:paraId="00E8E6C4" w14:textId="77777777" w:rsidR="00797D83" w:rsidRPr="00797D83" w:rsidRDefault="00797D83" w:rsidP="00797D83">
      <w:pPr>
        <w:jc w:val="center"/>
        <w:rPr>
          <w:b/>
          <w:bCs/>
          <w:sz w:val="40"/>
          <w:szCs w:val="40"/>
        </w:rPr>
      </w:pPr>
    </w:p>
    <w:p w14:paraId="14015B47" w14:textId="1F3D2C19" w:rsidR="00797D83" w:rsidRDefault="00797D83" w:rsidP="00797D83">
      <w:pPr>
        <w:jc w:val="both"/>
      </w:pPr>
      <w:r>
        <w:t>Podľa §-u  12 zákona SNR č. 369/90 Zb. o obecnom zriadení v znení jeho zmien a doplnkov</w:t>
      </w:r>
    </w:p>
    <w:p w14:paraId="181FB36A" w14:textId="77777777" w:rsidR="00797D83" w:rsidRDefault="00797D83" w:rsidP="00797D83">
      <w:pPr>
        <w:jc w:val="both"/>
      </w:pPr>
    </w:p>
    <w:p w14:paraId="49D875D2" w14:textId="3795BF27" w:rsidR="00797D83" w:rsidRDefault="00797D83" w:rsidP="00797D83">
      <w:pPr>
        <w:jc w:val="center"/>
        <w:rPr>
          <w:b/>
          <w:bCs/>
        </w:rPr>
      </w:pPr>
      <w:r w:rsidRPr="00797D83">
        <w:rPr>
          <w:b/>
          <w:bCs/>
        </w:rPr>
        <w:t>z v o l á v a</w:t>
      </w:r>
      <w:r>
        <w:rPr>
          <w:b/>
          <w:bCs/>
        </w:rPr>
        <w:t> </w:t>
      </w:r>
      <w:r w:rsidRPr="00797D83">
        <w:rPr>
          <w:b/>
          <w:bCs/>
        </w:rPr>
        <w:t>m</w:t>
      </w:r>
    </w:p>
    <w:p w14:paraId="28518689" w14:textId="77777777" w:rsidR="00797D83" w:rsidRPr="00797D83" w:rsidRDefault="00797D83" w:rsidP="00797D83">
      <w:pPr>
        <w:jc w:val="center"/>
        <w:rPr>
          <w:b/>
          <w:bCs/>
        </w:rPr>
      </w:pPr>
    </w:p>
    <w:p w14:paraId="02E3A071" w14:textId="4AC9F5E7" w:rsidR="00797D83" w:rsidRDefault="00797D83" w:rsidP="00797D83">
      <w:pPr>
        <w:jc w:val="both"/>
      </w:pPr>
      <w:r>
        <w:t>ustanovujúce zasadnutie Obecného zastupiteľstva na deň:</w:t>
      </w:r>
    </w:p>
    <w:p w14:paraId="40EB8B57" w14:textId="77777777" w:rsidR="00797D83" w:rsidRDefault="00797D83" w:rsidP="00797D83">
      <w:pPr>
        <w:jc w:val="both"/>
      </w:pPr>
    </w:p>
    <w:p w14:paraId="718EC43F" w14:textId="2B1CF33E" w:rsidR="00797D83" w:rsidRDefault="00797D83" w:rsidP="00797D83">
      <w:pPr>
        <w:jc w:val="center"/>
        <w:rPr>
          <w:b/>
          <w:bCs/>
        </w:rPr>
      </w:pPr>
      <w:r w:rsidRPr="00797D83">
        <w:rPr>
          <w:b/>
          <w:bCs/>
        </w:rPr>
        <w:t>24. novembra 2022 /štvrtok/ o 18.00 hod.</w:t>
      </w:r>
    </w:p>
    <w:p w14:paraId="10AC65AC" w14:textId="77777777" w:rsidR="00797D83" w:rsidRPr="00797D83" w:rsidRDefault="00797D83" w:rsidP="00797D83">
      <w:pPr>
        <w:jc w:val="center"/>
        <w:rPr>
          <w:b/>
          <w:bCs/>
        </w:rPr>
      </w:pPr>
    </w:p>
    <w:p w14:paraId="0D0BA3BF" w14:textId="40C52A49" w:rsidR="00797D83" w:rsidRDefault="00797D83" w:rsidP="00797D83">
      <w:pPr>
        <w:jc w:val="both"/>
      </w:pPr>
      <w:r>
        <w:t>v Kultúrnom dome v Opoji.</w:t>
      </w:r>
    </w:p>
    <w:p w14:paraId="66F41233" w14:textId="77777777" w:rsidR="00797D83" w:rsidRDefault="00797D83" w:rsidP="00797D83">
      <w:pPr>
        <w:jc w:val="both"/>
      </w:pPr>
    </w:p>
    <w:p w14:paraId="06454962" w14:textId="77777777" w:rsidR="00797D83" w:rsidRDefault="00797D83" w:rsidP="00797D83">
      <w:pPr>
        <w:jc w:val="both"/>
      </w:pPr>
    </w:p>
    <w:p w14:paraId="12958E5C" w14:textId="3294A8BF" w:rsidR="00797D83" w:rsidRDefault="00797D83" w:rsidP="00797D83">
      <w:pPr>
        <w:jc w:val="both"/>
      </w:pPr>
      <w:r w:rsidRPr="00797D83">
        <w:rPr>
          <w:b/>
          <w:bCs/>
        </w:rPr>
        <w:t>Program:</w:t>
      </w:r>
      <w:r>
        <w:t xml:space="preserve"> 1.</w:t>
      </w:r>
      <w:r>
        <w:tab/>
        <w:t xml:space="preserve">  Otvorenie</w:t>
      </w:r>
    </w:p>
    <w:p w14:paraId="6EE26974" w14:textId="5BE44572" w:rsidR="00797D83" w:rsidRDefault="00797D83" w:rsidP="00797D83">
      <w:pPr>
        <w:numPr>
          <w:ilvl w:val="1"/>
          <w:numId w:val="12"/>
        </w:numPr>
        <w:jc w:val="both"/>
      </w:pPr>
      <w:r>
        <w:t xml:space="preserve">  Oznámenie výsledkov voľby starostu a volieb do obecného zastupiteľstva, odovzdanie osvedčení o zvolení novozvolenému starostovi a poslancom novozvoleného obecného zastupiteľstva</w:t>
      </w:r>
    </w:p>
    <w:p w14:paraId="0F980BEB" w14:textId="5F490E0A" w:rsidR="00797D83" w:rsidRDefault="00797D83" w:rsidP="00797D83">
      <w:pPr>
        <w:numPr>
          <w:ilvl w:val="1"/>
          <w:numId w:val="12"/>
        </w:numPr>
        <w:jc w:val="both"/>
      </w:pPr>
      <w:r>
        <w:t xml:space="preserve">  Zloženie sľubu novozvoleného starostu obce</w:t>
      </w:r>
    </w:p>
    <w:p w14:paraId="0EC1B58B" w14:textId="77777777" w:rsidR="00797D83" w:rsidRDefault="00797D83" w:rsidP="00797D83">
      <w:pPr>
        <w:numPr>
          <w:ilvl w:val="1"/>
          <w:numId w:val="12"/>
        </w:numPr>
        <w:jc w:val="both"/>
      </w:pPr>
      <w:r>
        <w:t xml:space="preserve">  Zloženie sľubu poslancov novozvoleného obecného zastupiteľstva</w:t>
      </w:r>
    </w:p>
    <w:p w14:paraId="1C9C9723" w14:textId="0CB3BAA4" w:rsidR="00797D83" w:rsidRDefault="00797D83" w:rsidP="00797D83">
      <w:pPr>
        <w:numPr>
          <w:ilvl w:val="1"/>
          <w:numId w:val="12"/>
        </w:numPr>
        <w:jc w:val="both"/>
      </w:pPr>
      <w:r>
        <w:t xml:space="preserve">  Voľba mandátovej komisie</w:t>
      </w:r>
    </w:p>
    <w:p w14:paraId="660BD934" w14:textId="5DD72B78" w:rsidR="00E3173F" w:rsidRDefault="00E3173F" w:rsidP="00797D83">
      <w:pPr>
        <w:numPr>
          <w:ilvl w:val="1"/>
          <w:numId w:val="12"/>
        </w:numPr>
        <w:jc w:val="both"/>
      </w:pPr>
      <w:r>
        <w:t xml:space="preserve">  Voľba návrhovej komisie</w:t>
      </w:r>
    </w:p>
    <w:p w14:paraId="0C1065D3" w14:textId="77777777" w:rsidR="00797D83" w:rsidRDefault="00797D83" w:rsidP="00797D83">
      <w:pPr>
        <w:numPr>
          <w:ilvl w:val="1"/>
          <w:numId w:val="12"/>
        </w:numPr>
        <w:jc w:val="both"/>
      </w:pPr>
      <w:r>
        <w:t xml:space="preserve">  Overenie zloženia sľubu a správa mandátovej komisie</w:t>
      </w:r>
    </w:p>
    <w:p w14:paraId="3103CC49" w14:textId="48E479EE" w:rsidR="00797D83" w:rsidRDefault="00797D83" w:rsidP="00797D83">
      <w:pPr>
        <w:numPr>
          <w:ilvl w:val="1"/>
          <w:numId w:val="12"/>
        </w:numPr>
        <w:jc w:val="both"/>
      </w:pPr>
      <w:r>
        <w:t xml:space="preserve">  Príhovor novozvoleného starostu</w:t>
      </w:r>
    </w:p>
    <w:p w14:paraId="5720AD5A" w14:textId="77777777" w:rsidR="00797D83" w:rsidRDefault="00797D83" w:rsidP="00797D83">
      <w:pPr>
        <w:numPr>
          <w:ilvl w:val="0"/>
          <w:numId w:val="12"/>
        </w:numPr>
        <w:ind w:left="1560"/>
        <w:jc w:val="both"/>
      </w:pPr>
      <w:r>
        <w:t xml:space="preserve">  Schválenie programu zasadnutia</w:t>
      </w:r>
    </w:p>
    <w:p w14:paraId="4A918E8E" w14:textId="77777777" w:rsidR="00797D83" w:rsidRDefault="00797D83" w:rsidP="00797D83">
      <w:pPr>
        <w:numPr>
          <w:ilvl w:val="0"/>
          <w:numId w:val="12"/>
        </w:numPr>
        <w:ind w:left="1560"/>
        <w:jc w:val="both"/>
      </w:pPr>
      <w:r>
        <w:t xml:space="preserve">  Informácia starostu o poverení zástupcu starostu obce</w:t>
      </w:r>
    </w:p>
    <w:p w14:paraId="06ECA7A4" w14:textId="419AD0AE" w:rsidR="00797D83" w:rsidRDefault="00797D83" w:rsidP="00E3173F">
      <w:pPr>
        <w:numPr>
          <w:ilvl w:val="0"/>
          <w:numId w:val="12"/>
        </w:numPr>
        <w:ind w:left="1560"/>
        <w:jc w:val="both"/>
      </w:pPr>
      <w:r>
        <w:t xml:space="preserve">  Schválenie poslanca zastupiteľstva, ktorý bude poverený zvolávať a viesť zasadnutia zastupiteľstva v súlade so znením § 12 zákona o obecnom zriadení</w:t>
      </w:r>
    </w:p>
    <w:p w14:paraId="5762514A" w14:textId="5D8826AE" w:rsidR="00797D83" w:rsidRDefault="00797D83" w:rsidP="00E3173F">
      <w:pPr>
        <w:numPr>
          <w:ilvl w:val="0"/>
          <w:numId w:val="12"/>
        </w:numPr>
        <w:ind w:left="1560"/>
        <w:jc w:val="both"/>
      </w:pPr>
      <w:r>
        <w:t xml:space="preserve">  Zriadenie komisie podľa čl. 7 ods. 5 zákona č. 357/2004 Z.z. o ochrane verejného záujmu pri výkone funkcií verejných funkcionárov v znení neskorších predpisov                 a voľba jej členov</w:t>
      </w:r>
    </w:p>
    <w:p w14:paraId="436C2A0A" w14:textId="77777777" w:rsidR="00797D83" w:rsidRDefault="00797D83" w:rsidP="00797D83">
      <w:pPr>
        <w:numPr>
          <w:ilvl w:val="0"/>
          <w:numId w:val="12"/>
        </w:numPr>
        <w:ind w:left="1560"/>
        <w:jc w:val="both"/>
      </w:pPr>
      <w:r>
        <w:t xml:space="preserve"> Určenie platu starostu obce</w:t>
      </w:r>
    </w:p>
    <w:p w14:paraId="1D8B8EC4" w14:textId="4B40B6DB" w:rsidR="00797D83" w:rsidRDefault="00797D83" w:rsidP="00797D83">
      <w:pPr>
        <w:numPr>
          <w:ilvl w:val="0"/>
          <w:numId w:val="12"/>
        </w:numPr>
        <w:ind w:left="1560"/>
        <w:jc w:val="both"/>
      </w:pPr>
      <w:r>
        <w:t>Diskusia</w:t>
      </w:r>
    </w:p>
    <w:p w14:paraId="22FE2456" w14:textId="77777777" w:rsidR="00797D83" w:rsidRDefault="00797D83" w:rsidP="00797D83">
      <w:pPr>
        <w:numPr>
          <w:ilvl w:val="0"/>
          <w:numId w:val="12"/>
        </w:numPr>
        <w:ind w:left="1560"/>
        <w:jc w:val="both"/>
      </w:pPr>
      <w:r>
        <w:t xml:space="preserve"> Návrh na uznesenie</w:t>
      </w:r>
    </w:p>
    <w:p w14:paraId="210042F6" w14:textId="6B447D7F" w:rsidR="00797D83" w:rsidRDefault="00797D83" w:rsidP="00797D83">
      <w:pPr>
        <w:numPr>
          <w:ilvl w:val="0"/>
          <w:numId w:val="12"/>
        </w:numPr>
        <w:ind w:left="1560"/>
        <w:jc w:val="both"/>
      </w:pPr>
      <w:r>
        <w:t xml:space="preserve"> Záver</w:t>
      </w:r>
    </w:p>
    <w:p w14:paraId="3D8F6C9E" w14:textId="4246D06D" w:rsidR="00E3173F" w:rsidRDefault="00E3173F" w:rsidP="00E3173F">
      <w:pPr>
        <w:jc w:val="both"/>
      </w:pPr>
    </w:p>
    <w:p w14:paraId="31B6B612" w14:textId="4973AD86" w:rsidR="00E3173F" w:rsidRDefault="00E3173F" w:rsidP="00E3173F">
      <w:pPr>
        <w:jc w:val="both"/>
      </w:pPr>
    </w:p>
    <w:p w14:paraId="0C8B5C46" w14:textId="2D760B48" w:rsidR="00E3173F" w:rsidRDefault="00E3173F" w:rsidP="00E3173F">
      <w:pPr>
        <w:jc w:val="both"/>
      </w:pPr>
      <w:r>
        <w:t xml:space="preserve">                                                                                                </w:t>
      </w:r>
      <w:r w:rsidR="00255B11">
        <w:rPr>
          <w:noProof/>
        </w:rPr>
        <w:drawing>
          <wp:inline distT="0" distB="0" distL="0" distR="0" wp14:anchorId="40E646F5" wp14:editId="071E38CF">
            <wp:extent cx="2466975" cy="733425"/>
            <wp:effectExtent l="0" t="0" r="9525" b="9525"/>
            <wp:docPr id="1" name="Obrázok 1" descr="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p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E3AA8" w14:textId="58713926" w:rsidR="00E3173F" w:rsidRDefault="00E3173F" w:rsidP="00E3173F">
      <w:pPr>
        <w:jc w:val="both"/>
      </w:pPr>
      <w:r>
        <w:t>V Opoji 21.11.2022                                                                            JUDr. Peter Bartovič</w:t>
      </w:r>
    </w:p>
    <w:sectPr w:rsidR="00E3173F" w:rsidSect="00E23DDA">
      <w:headerReference w:type="default" r:id="rId9"/>
      <w:footerReference w:type="default" r:id="rId10"/>
      <w:pgSz w:w="11906" w:h="16838" w:code="9"/>
      <w:pgMar w:top="1670" w:right="1080" w:bottom="1440" w:left="1080" w:header="851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68DAC" w14:textId="77777777" w:rsidR="00BB7419" w:rsidRDefault="00BB7419">
      <w:r>
        <w:separator/>
      </w:r>
    </w:p>
  </w:endnote>
  <w:endnote w:type="continuationSeparator" w:id="0">
    <w:p w14:paraId="726E4FBA" w14:textId="77777777" w:rsidR="00BB7419" w:rsidRDefault="00BB7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093"/>
      <w:gridCol w:w="2268"/>
      <w:gridCol w:w="2551"/>
      <w:gridCol w:w="2974"/>
    </w:tblGrid>
    <w:tr w:rsidR="005C4448" w:rsidRPr="006C669A" w14:paraId="330D366E" w14:textId="77777777" w:rsidTr="005C4448">
      <w:tc>
        <w:tcPr>
          <w:tcW w:w="2093" w:type="dxa"/>
          <w:tcBorders>
            <w:top w:val="single" w:sz="6" w:space="0" w:color="auto"/>
          </w:tcBorders>
          <w:shd w:val="clear" w:color="auto" w:fill="auto"/>
        </w:tcPr>
        <w:p w14:paraId="55FCCB74" w14:textId="77777777" w:rsidR="005C4448" w:rsidRPr="006C669A" w:rsidRDefault="005C4448">
          <w:pPr>
            <w:pStyle w:val="Pta"/>
            <w:rPr>
              <w:sz w:val="20"/>
              <w:szCs w:val="20"/>
              <w:lang w:val="en-US"/>
            </w:rPr>
          </w:pPr>
        </w:p>
      </w:tc>
      <w:tc>
        <w:tcPr>
          <w:tcW w:w="2268" w:type="dxa"/>
          <w:tcBorders>
            <w:top w:val="single" w:sz="6" w:space="0" w:color="auto"/>
          </w:tcBorders>
          <w:shd w:val="clear" w:color="auto" w:fill="auto"/>
        </w:tcPr>
        <w:p w14:paraId="5E15F38F" w14:textId="77777777" w:rsidR="005C4448" w:rsidRDefault="005C4448">
          <w:pPr>
            <w:pStyle w:val="Pta"/>
            <w:rPr>
              <w:sz w:val="20"/>
              <w:szCs w:val="20"/>
              <w:lang w:val="en-US"/>
            </w:rPr>
          </w:pPr>
        </w:p>
      </w:tc>
      <w:tc>
        <w:tcPr>
          <w:tcW w:w="2551" w:type="dxa"/>
          <w:tcBorders>
            <w:top w:val="single" w:sz="6" w:space="0" w:color="auto"/>
            <w:left w:val="nil"/>
          </w:tcBorders>
          <w:shd w:val="clear" w:color="auto" w:fill="auto"/>
        </w:tcPr>
        <w:p w14:paraId="0B2DADAA" w14:textId="77777777" w:rsidR="005C4448" w:rsidRPr="006C669A" w:rsidRDefault="005C4448" w:rsidP="006C669A">
          <w:pPr>
            <w:pStyle w:val="Pta"/>
            <w:jc w:val="right"/>
            <w:rPr>
              <w:sz w:val="20"/>
              <w:szCs w:val="20"/>
              <w:lang w:val="en-US"/>
            </w:rPr>
          </w:pPr>
        </w:p>
      </w:tc>
      <w:tc>
        <w:tcPr>
          <w:tcW w:w="2974" w:type="dxa"/>
          <w:tcBorders>
            <w:top w:val="single" w:sz="6" w:space="0" w:color="auto"/>
          </w:tcBorders>
          <w:shd w:val="clear" w:color="auto" w:fill="auto"/>
        </w:tcPr>
        <w:p w14:paraId="726BF7C5" w14:textId="77777777" w:rsidR="005C4448" w:rsidRPr="006C669A" w:rsidRDefault="005C4448" w:rsidP="006C669A">
          <w:pPr>
            <w:pStyle w:val="Pta"/>
            <w:jc w:val="right"/>
            <w:rPr>
              <w:sz w:val="20"/>
              <w:szCs w:val="20"/>
            </w:rPr>
          </w:pPr>
        </w:p>
      </w:tc>
    </w:tr>
    <w:tr w:rsidR="005C4448" w:rsidRPr="006C669A" w14:paraId="669B3D9B" w14:textId="77777777" w:rsidTr="005C4448">
      <w:tc>
        <w:tcPr>
          <w:tcW w:w="2093" w:type="dxa"/>
          <w:shd w:val="clear" w:color="auto" w:fill="auto"/>
        </w:tcPr>
        <w:p w14:paraId="1CEDE92A" w14:textId="77777777" w:rsidR="005C4448" w:rsidRPr="006C669A" w:rsidRDefault="005C4448">
          <w:pPr>
            <w:pStyle w:val="Pta"/>
            <w:rPr>
              <w:sz w:val="20"/>
              <w:szCs w:val="20"/>
              <w:lang w:val="en-US"/>
            </w:rPr>
          </w:pPr>
          <w:r w:rsidRPr="006C669A">
            <w:rPr>
              <w:sz w:val="20"/>
              <w:szCs w:val="20"/>
              <w:lang w:val="en-US"/>
            </w:rPr>
            <w:t>Tel.: +421/33/5583122</w:t>
          </w:r>
        </w:p>
      </w:tc>
      <w:tc>
        <w:tcPr>
          <w:tcW w:w="2268" w:type="dxa"/>
          <w:tcBorders>
            <w:right w:val="single" w:sz="6" w:space="0" w:color="auto"/>
          </w:tcBorders>
          <w:shd w:val="clear" w:color="auto" w:fill="auto"/>
        </w:tcPr>
        <w:p w14:paraId="6E16A382" w14:textId="77777777" w:rsidR="005C4448" w:rsidRPr="006C669A" w:rsidRDefault="005C4448">
          <w:pPr>
            <w:pStyle w:val="Pta"/>
            <w:rPr>
              <w:sz w:val="20"/>
              <w:szCs w:val="20"/>
              <w:lang w:val="en-US"/>
            </w:rPr>
          </w:pPr>
          <w:r>
            <w:rPr>
              <w:sz w:val="20"/>
              <w:szCs w:val="20"/>
              <w:lang w:val="en-US"/>
            </w:rPr>
            <w:t xml:space="preserve">, </w:t>
          </w:r>
          <w:r w:rsidRPr="006C669A">
            <w:rPr>
              <w:sz w:val="20"/>
              <w:szCs w:val="20"/>
              <w:lang w:val="en-US"/>
            </w:rPr>
            <w:t>0905 455 199</w:t>
          </w:r>
        </w:p>
      </w:tc>
      <w:tc>
        <w:tcPr>
          <w:tcW w:w="2551" w:type="dxa"/>
          <w:tcBorders>
            <w:left w:val="single" w:sz="6" w:space="0" w:color="auto"/>
          </w:tcBorders>
          <w:shd w:val="clear" w:color="auto" w:fill="auto"/>
        </w:tcPr>
        <w:p w14:paraId="758B955B" w14:textId="77777777" w:rsidR="005C4448" w:rsidRPr="006C669A" w:rsidRDefault="005C4448" w:rsidP="006C669A">
          <w:pPr>
            <w:pStyle w:val="Pta"/>
            <w:jc w:val="right"/>
            <w:rPr>
              <w:sz w:val="20"/>
              <w:szCs w:val="20"/>
              <w:lang w:val="en-US"/>
            </w:rPr>
          </w:pPr>
          <w:r w:rsidRPr="006C669A">
            <w:rPr>
              <w:sz w:val="20"/>
              <w:szCs w:val="20"/>
              <w:lang w:val="en-US"/>
            </w:rPr>
            <w:t>Bankov</w:t>
          </w:r>
          <w:r w:rsidRPr="006C669A">
            <w:rPr>
              <w:sz w:val="20"/>
              <w:szCs w:val="20"/>
            </w:rPr>
            <w:t>é spojenie: VÚB a.s.,</w:t>
          </w:r>
        </w:p>
      </w:tc>
      <w:tc>
        <w:tcPr>
          <w:tcW w:w="2974" w:type="dxa"/>
          <w:shd w:val="clear" w:color="auto" w:fill="auto"/>
        </w:tcPr>
        <w:p w14:paraId="06EDA9E4" w14:textId="77777777" w:rsidR="005C4448" w:rsidRPr="006C669A" w:rsidRDefault="005C4448" w:rsidP="006C669A">
          <w:pPr>
            <w:pStyle w:val="Pta"/>
            <w:jc w:val="right"/>
            <w:rPr>
              <w:sz w:val="20"/>
              <w:szCs w:val="20"/>
              <w:lang w:val="en-US"/>
            </w:rPr>
          </w:pPr>
          <w:r w:rsidRPr="006C669A">
            <w:rPr>
              <w:sz w:val="20"/>
              <w:szCs w:val="20"/>
            </w:rPr>
            <w:t xml:space="preserve">SK44 0200 0000 0000 </w:t>
          </w:r>
          <w:r w:rsidRPr="006C669A">
            <w:rPr>
              <w:sz w:val="20"/>
              <w:szCs w:val="20"/>
              <w:lang w:val="en-US"/>
            </w:rPr>
            <w:t>23927212</w:t>
          </w:r>
        </w:p>
      </w:tc>
    </w:tr>
    <w:tr w:rsidR="00E23DDA" w:rsidRPr="006C669A" w14:paraId="5D751937" w14:textId="77777777" w:rsidTr="005C4448">
      <w:tc>
        <w:tcPr>
          <w:tcW w:w="2093" w:type="dxa"/>
          <w:tcBorders>
            <w:right w:val="single" w:sz="6" w:space="0" w:color="auto"/>
          </w:tcBorders>
          <w:shd w:val="clear" w:color="auto" w:fill="auto"/>
        </w:tcPr>
        <w:p w14:paraId="6C9762D6" w14:textId="77777777" w:rsidR="00E23DDA" w:rsidRPr="006C669A" w:rsidRDefault="00E23DDA">
          <w:pPr>
            <w:pStyle w:val="Pta"/>
            <w:rPr>
              <w:sz w:val="20"/>
              <w:szCs w:val="20"/>
              <w:lang w:val="en-US"/>
            </w:rPr>
          </w:pPr>
          <w:r w:rsidRPr="006C669A">
            <w:rPr>
              <w:sz w:val="20"/>
              <w:szCs w:val="20"/>
              <w:lang w:val="en-US"/>
            </w:rPr>
            <w:t>I</w:t>
          </w:r>
          <w:r w:rsidRPr="006C669A">
            <w:rPr>
              <w:sz w:val="20"/>
              <w:szCs w:val="20"/>
            </w:rPr>
            <w:t>ČO</w:t>
          </w:r>
          <w:r w:rsidRPr="006C669A">
            <w:rPr>
              <w:sz w:val="20"/>
              <w:szCs w:val="20"/>
              <w:lang w:val="en-US"/>
            </w:rPr>
            <w:t>: 00682217</w:t>
          </w:r>
        </w:p>
      </w:tc>
      <w:tc>
        <w:tcPr>
          <w:tcW w:w="2268" w:type="dxa"/>
          <w:tcBorders>
            <w:left w:val="single" w:sz="6" w:space="0" w:color="auto"/>
            <w:right w:val="single" w:sz="6" w:space="0" w:color="auto"/>
          </w:tcBorders>
          <w:shd w:val="clear" w:color="auto" w:fill="auto"/>
        </w:tcPr>
        <w:p w14:paraId="06B78B6E" w14:textId="77777777" w:rsidR="00E23DDA" w:rsidRPr="006C669A" w:rsidRDefault="00E23DDA">
          <w:pPr>
            <w:pStyle w:val="Pta"/>
            <w:rPr>
              <w:sz w:val="20"/>
              <w:szCs w:val="20"/>
              <w:lang w:val="en-US"/>
            </w:rPr>
          </w:pPr>
          <w:r w:rsidRPr="006C669A">
            <w:rPr>
              <w:sz w:val="20"/>
              <w:szCs w:val="20"/>
              <w:lang w:val="en-US"/>
            </w:rPr>
            <w:t>DI</w:t>
          </w:r>
          <w:r w:rsidRPr="006C669A">
            <w:rPr>
              <w:sz w:val="20"/>
              <w:szCs w:val="20"/>
            </w:rPr>
            <w:t>Č</w:t>
          </w:r>
          <w:r w:rsidRPr="006C669A">
            <w:rPr>
              <w:sz w:val="20"/>
              <w:szCs w:val="20"/>
              <w:lang w:val="en-US"/>
            </w:rPr>
            <w:t>: 2021147700</w:t>
          </w:r>
        </w:p>
      </w:tc>
      <w:tc>
        <w:tcPr>
          <w:tcW w:w="2551" w:type="dxa"/>
          <w:tcBorders>
            <w:left w:val="single" w:sz="6" w:space="0" w:color="auto"/>
          </w:tcBorders>
          <w:shd w:val="clear" w:color="auto" w:fill="auto"/>
        </w:tcPr>
        <w:p w14:paraId="4A6CACCA" w14:textId="77777777" w:rsidR="00E23DDA" w:rsidRPr="006C669A" w:rsidRDefault="00E23DDA" w:rsidP="006C669A">
          <w:pPr>
            <w:pStyle w:val="Pta"/>
            <w:jc w:val="right"/>
            <w:rPr>
              <w:sz w:val="20"/>
              <w:szCs w:val="20"/>
              <w:lang w:val="en-US"/>
            </w:rPr>
          </w:pPr>
          <w:r w:rsidRPr="006C669A">
            <w:rPr>
              <w:sz w:val="20"/>
              <w:szCs w:val="20"/>
              <w:lang w:val="en-US"/>
            </w:rPr>
            <w:t xml:space="preserve">e-mail: </w:t>
          </w:r>
          <w:hyperlink r:id="rId1" w:history="1">
            <w:r w:rsidRPr="006C669A">
              <w:rPr>
                <w:rStyle w:val="Hypertextovprepojenie"/>
                <w:sz w:val="20"/>
                <w:szCs w:val="20"/>
                <w:lang w:val="en-US"/>
              </w:rPr>
              <w:t>obec@opoj.sk</w:t>
            </w:r>
          </w:hyperlink>
        </w:p>
      </w:tc>
      <w:tc>
        <w:tcPr>
          <w:tcW w:w="2974" w:type="dxa"/>
          <w:shd w:val="clear" w:color="auto" w:fill="auto"/>
        </w:tcPr>
        <w:p w14:paraId="462D9334" w14:textId="77777777" w:rsidR="00E23DDA" w:rsidRPr="006C669A" w:rsidRDefault="00E23DDA" w:rsidP="006C669A">
          <w:pPr>
            <w:pStyle w:val="Pta"/>
            <w:jc w:val="right"/>
            <w:rPr>
              <w:sz w:val="20"/>
              <w:szCs w:val="20"/>
              <w:lang w:val="en-US"/>
            </w:rPr>
          </w:pPr>
          <w:r w:rsidRPr="006C669A">
            <w:rPr>
              <w:sz w:val="20"/>
              <w:szCs w:val="20"/>
              <w:lang w:val="en-US"/>
            </w:rPr>
            <w:t xml:space="preserve">web: </w:t>
          </w:r>
          <w:hyperlink r:id="rId2" w:history="1">
            <w:r w:rsidRPr="006C669A">
              <w:rPr>
                <w:rStyle w:val="Hypertextovprepojenie"/>
                <w:sz w:val="20"/>
                <w:szCs w:val="20"/>
                <w:lang w:val="en-US"/>
              </w:rPr>
              <w:t>www.opoj.sk</w:t>
            </w:r>
          </w:hyperlink>
        </w:p>
      </w:tc>
    </w:tr>
  </w:tbl>
  <w:p w14:paraId="70553F53" w14:textId="77777777" w:rsidR="00E23DDA" w:rsidRPr="00F82924" w:rsidRDefault="00E23DDA" w:rsidP="00E23DDA">
    <w:pPr>
      <w:pStyle w:val="Pta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BB725" w14:textId="77777777" w:rsidR="00BB7419" w:rsidRDefault="00BB7419">
      <w:r>
        <w:separator/>
      </w:r>
    </w:p>
  </w:footnote>
  <w:footnote w:type="continuationSeparator" w:id="0">
    <w:p w14:paraId="1BAA35C5" w14:textId="77777777" w:rsidR="00BB7419" w:rsidRDefault="00BB7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4F5D0" w14:textId="4DC29596" w:rsidR="00B7383F" w:rsidRPr="00797D83" w:rsidRDefault="00255B11" w:rsidP="00797D83">
    <w:pPr>
      <w:pStyle w:val="Hlavika"/>
      <w:jc w:val="both"/>
      <w:rPr>
        <w:sz w:val="44"/>
        <w:szCs w:val="44"/>
        <w:u w:val="single"/>
      </w:rPr>
    </w:pPr>
    <w:r>
      <w:rPr>
        <w:noProof/>
        <w:sz w:val="44"/>
        <w:szCs w:val="44"/>
      </w:rPr>
      <w:drawing>
        <wp:anchor distT="0" distB="0" distL="114300" distR="114300" simplePos="0" relativeHeight="251657728" behindDoc="0" locked="0" layoutInCell="1" allowOverlap="0" wp14:anchorId="0A956DA9" wp14:editId="78401716">
          <wp:simplePos x="0" y="0"/>
          <wp:positionH relativeFrom="column">
            <wp:posOffset>114300</wp:posOffset>
          </wp:positionH>
          <wp:positionV relativeFrom="paragraph">
            <wp:posOffset>-140970</wp:posOffset>
          </wp:positionV>
          <wp:extent cx="496570" cy="567690"/>
          <wp:effectExtent l="0" t="0" r="0" b="381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570" cy="567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D83" w:rsidRPr="00797D83">
      <w:rPr>
        <w:sz w:val="44"/>
        <w:szCs w:val="44"/>
      </w:rPr>
      <w:t xml:space="preserve">           </w:t>
    </w:r>
    <w:r w:rsidR="00797D83" w:rsidRPr="00797D83">
      <w:rPr>
        <w:sz w:val="44"/>
        <w:szCs w:val="44"/>
        <w:u w:val="single"/>
      </w:rPr>
      <w:t>JUDr. Peter Bartovič – starosta obce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C7EAE"/>
    <w:multiLevelType w:val="hybridMultilevel"/>
    <w:tmpl w:val="7CB225F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11095"/>
    <w:multiLevelType w:val="multilevel"/>
    <w:tmpl w:val="23609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" w15:restartNumberingAfterBreak="0">
    <w:nsid w:val="1315451D"/>
    <w:multiLevelType w:val="hybridMultilevel"/>
    <w:tmpl w:val="6A7EF3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A6B87"/>
    <w:multiLevelType w:val="multilevel"/>
    <w:tmpl w:val="F1F4E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307C3137"/>
    <w:multiLevelType w:val="multilevel"/>
    <w:tmpl w:val="D7127E3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342B025B"/>
    <w:multiLevelType w:val="hybridMultilevel"/>
    <w:tmpl w:val="11B23858"/>
    <w:lvl w:ilvl="0" w:tplc="0498AEF2">
      <w:start w:val="8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B2C04"/>
    <w:multiLevelType w:val="hybridMultilevel"/>
    <w:tmpl w:val="ABEC11FE"/>
    <w:lvl w:ilvl="0" w:tplc="BE30DACE">
      <w:start w:val="1"/>
      <w:numFmt w:val="upperLetter"/>
      <w:lvlText w:val="%1."/>
      <w:lvlJc w:val="left"/>
      <w:pPr>
        <w:tabs>
          <w:tab w:val="num" w:pos="5880"/>
        </w:tabs>
        <w:ind w:left="58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6600"/>
        </w:tabs>
        <w:ind w:left="66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7320"/>
        </w:tabs>
        <w:ind w:left="73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8040"/>
        </w:tabs>
        <w:ind w:left="80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8760"/>
        </w:tabs>
        <w:ind w:left="87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9480"/>
        </w:tabs>
        <w:ind w:left="94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10200"/>
        </w:tabs>
        <w:ind w:left="102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10920"/>
        </w:tabs>
        <w:ind w:left="109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11640"/>
        </w:tabs>
        <w:ind w:left="11640" w:hanging="180"/>
      </w:pPr>
    </w:lvl>
  </w:abstractNum>
  <w:abstractNum w:abstractNumId="7" w15:restartNumberingAfterBreak="0">
    <w:nsid w:val="3F1A7B2B"/>
    <w:multiLevelType w:val="hybridMultilevel"/>
    <w:tmpl w:val="3D400952"/>
    <w:lvl w:ilvl="0" w:tplc="670A7BB8">
      <w:start w:val="9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B3C6B"/>
    <w:multiLevelType w:val="hybridMultilevel"/>
    <w:tmpl w:val="09B0E9F6"/>
    <w:lvl w:ilvl="0" w:tplc="0498AEF2">
      <w:start w:val="8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063BF"/>
    <w:multiLevelType w:val="hybridMultilevel"/>
    <w:tmpl w:val="CA92DDD0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C42D8"/>
    <w:multiLevelType w:val="hybridMultilevel"/>
    <w:tmpl w:val="8DCA053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4F5682"/>
    <w:multiLevelType w:val="hybridMultilevel"/>
    <w:tmpl w:val="0598E8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11"/>
  </w:num>
  <w:num w:numId="7">
    <w:abstractNumId w:val="9"/>
  </w:num>
  <w:num w:numId="8">
    <w:abstractNumId w:val="10"/>
  </w:num>
  <w:num w:numId="9">
    <w:abstractNumId w:val="0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83"/>
    <w:rsid w:val="00000281"/>
    <w:rsid w:val="00000C48"/>
    <w:rsid w:val="00002A93"/>
    <w:rsid w:val="00003BB0"/>
    <w:rsid w:val="000066F3"/>
    <w:rsid w:val="00007163"/>
    <w:rsid w:val="00012728"/>
    <w:rsid w:val="00012A7F"/>
    <w:rsid w:val="00012AB1"/>
    <w:rsid w:val="000169EB"/>
    <w:rsid w:val="000170DF"/>
    <w:rsid w:val="00017F00"/>
    <w:rsid w:val="00020DFB"/>
    <w:rsid w:val="000210CE"/>
    <w:rsid w:val="000262A6"/>
    <w:rsid w:val="00031F78"/>
    <w:rsid w:val="00031F9F"/>
    <w:rsid w:val="00032073"/>
    <w:rsid w:val="00032B8B"/>
    <w:rsid w:val="00032D63"/>
    <w:rsid w:val="00034116"/>
    <w:rsid w:val="00035113"/>
    <w:rsid w:val="00035854"/>
    <w:rsid w:val="00036616"/>
    <w:rsid w:val="000406E2"/>
    <w:rsid w:val="000407B5"/>
    <w:rsid w:val="000421E7"/>
    <w:rsid w:val="0004694E"/>
    <w:rsid w:val="00047280"/>
    <w:rsid w:val="00050025"/>
    <w:rsid w:val="00050887"/>
    <w:rsid w:val="0005218A"/>
    <w:rsid w:val="000535BC"/>
    <w:rsid w:val="000535C8"/>
    <w:rsid w:val="00054313"/>
    <w:rsid w:val="000549E1"/>
    <w:rsid w:val="00054EBD"/>
    <w:rsid w:val="0005544F"/>
    <w:rsid w:val="00055948"/>
    <w:rsid w:val="00057C56"/>
    <w:rsid w:val="000609C4"/>
    <w:rsid w:val="00066AFE"/>
    <w:rsid w:val="00071FAB"/>
    <w:rsid w:val="00072789"/>
    <w:rsid w:val="00074712"/>
    <w:rsid w:val="00074D11"/>
    <w:rsid w:val="000814FF"/>
    <w:rsid w:val="00084F9B"/>
    <w:rsid w:val="00085709"/>
    <w:rsid w:val="00085DA8"/>
    <w:rsid w:val="00090AEE"/>
    <w:rsid w:val="00091D48"/>
    <w:rsid w:val="000A5193"/>
    <w:rsid w:val="000B0BD5"/>
    <w:rsid w:val="000B111B"/>
    <w:rsid w:val="000B692F"/>
    <w:rsid w:val="000B7AC0"/>
    <w:rsid w:val="000C0FE7"/>
    <w:rsid w:val="000C2B6D"/>
    <w:rsid w:val="000C608A"/>
    <w:rsid w:val="000C6B33"/>
    <w:rsid w:val="000C7EC2"/>
    <w:rsid w:val="000D034C"/>
    <w:rsid w:val="000D3294"/>
    <w:rsid w:val="000D5BA4"/>
    <w:rsid w:val="000E3845"/>
    <w:rsid w:val="000E6931"/>
    <w:rsid w:val="000E7E22"/>
    <w:rsid w:val="000F0109"/>
    <w:rsid w:val="000F35BC"/>
    <w:rsid w:val="000F3F7B"/>
    <w:rsid w:val="000F4A31"/>
    <w:rsid w:val="000F4D2B"/>
    <w:rsid w:val="000F7923"/>
    <w:rsid w:val="00101C59"/>
    <w:rsid w:val="00104569"/>
    <w:rsid w:val="00106BF4"/>
    <w:rsid w:val="00107B4D"/>
    <w:rsid w:val="00113105"/>
    <w:rsid w:val="001135C8"/>
    <w:rsid w:val="001140FD"/>
    <w:rsid w:val="00117D09"/>
    <w:rsid w:val="00117EF6"/>
    <w:rsid w:val="0012001C"/>
    <w:rsid w:val="0012128C"/>
    <w:rsid w:val="001245BB"/>
    <w:rsid w:val="001248D4"/>
    <w:rsid w:val="00126C1B"/>
    <w:rsid w:val="00130586"/>
    <w:rsid w:val="0013596B"/>
    <w:rsid w:val="0014044E"/>
    <w:rsid w:val="00140468"/>
    <w:rsid w:val="00140703"/>
    <w:rsid w:val="00142C97"/>
    <w:rsid w:val="00147CC4"/>
    <w:rsid w:val="001511E0"/>
    <w:rsid w:val="001511F6"/>
    <w:rsid w:val="00151D99"/>
    <w:rsid w:val="001534B1"/>
    <w:rsid w:val="00156142"/>
    <w:rsid w:val="0015631B"/>
    <w:rsid w:val="00156C9E"/>
    <w:rsid w:val="001577EF"/>
    <w:rsid w:val="00161E6F"/>
    <w:rsid w:val="00167074"/>
    <w:rsid w:val="00171A12"/>
    <w:rsid w:val="00171CF0"/>
    <w:rsid w:val="00173F1E"/>
    <w:rsid w:val="001752A1"/>
    <w:rsid w:val="001803A8"/>
    <w:rsid w:val="00180FF7"/>
    <w:rsid w:val="00182377"/>
    <w:rsid w:val="00192CDF"/>
    <w:rsid w:val="00195E7C"/>
    <w:rsid w:val="00196605"/>
    <w:rsid w:val="001A7F26"/>
    <w:rsid w:val="001B0371"/>
    <w:rsid w:val="001B0488"/>
    <w:rsid w:val="001B169F"/>
    <w:rsid w:val="001B1B4D"/>
    <w:rsid w:val="001B3D8A"/>
    <w:rsid w:val="001B4B46"/>
    <w:rsid w:val="001B518D"/>
    <w:rsid w:val="001B6F0B"/>
    <w:rsid w:val="001B7611"/>
    <w:rsid w:val="001C6261"/>
    <w:rsid w:val="001C64C9"/>
    <w:rsid w:val="001C755A"/>
    <w:rsid w:val="001D0390"/>
    <w:rsid w:val="001D047C"/>
    <w:rsid w:val="001D2369"/>
    <w:rsid w:val="001D58CB"/>
    <w:rsid w:val="001E01E6"/>
    <w:rsid w:val="001E0A74"/>
    <w:rsid w:val="001E4409"/>
    <w:rsid w:val="001E6904"/>
    <w:rsid w:val="001E6BC5"/>
    <w:rsid w:val="001F5879"/>
    <w:rsid w:val="001F6173"/>
    <w:rsid w:val="00201AB4"/>
    <w:rsid w:val="00206715"/>
    <w:rsid w:val="002077A4"/>
    <w:rsid w:val="0021115E"/>
    <w:rsid w:val="00211C05"/>
    <w:rsid w:val="0021332D"/>
    <w:rsid w:val="0021496A"/>
    <w:rsid w:val="002159EE"/>
    <w:rsid w:val="00216195"/>
    <w:rsid w:val="00216A6B"/>
    <w:rsid w:val="00217957"/>
    <w:rsid w:val="00220D8C"/>
    <w:rsid w:val="0022207E"/>
    <w:rsid w:val="00223BD8"/>
    <w:rsid w:val="002249F5"/>
    <w:rsid w:val="00225500"/>
    <w:rsid w:val="00226600"/>
    <w:rsid w:val="00226C23"/>
    <w:rsid w:val="002342E5"/>
    <w:rsid w:val="00235A9C"/>
    <w:rsid w:val="00237687"/>
    <w:rsid w:val="0024374F"/>
    <w:rsid w:val="002514A0"/>
    <w:rsid w:val="00251BE7"/>
    <w:rsid w:val="00252841"/>
    <w:rsid w:val="0025344D"/>
    <w:rsid w:val="00255B11"/>
    <w:rsid w:val="0026215C"/>
    <w:rsid w:val="00263513"/>
    <w:rsid w:val="00270CB5"/>
    <w:rsid w:val="00270DE7"/>
    <w:rsid w:val="00273514"/>
    <w:rsid w:val="00274956"/>
    <w:rsid w:val="002750EE"/>
    <w:rsid w:val="00283901"/>
    <w:rsid w:val="00285B27"/>
    <w:rsid w:val="00285BC4"/>
    <w:rsid w:val="00285DAC"/>
    <w:rsid w:val="002919EE"/>
    <w:rsid w:val="002A02F6"/>
    <w:rsid w:val="002A3AC6"/>
    <w:rsid w:val="002A44DC"/>
    <w:rsid w:val="002A557F"/>
    <w:rsid w:val="002A6C2C"/>
    <w:rsid w:val="002A7649"/>
    <w:rsid w:val="002A768A"/>
    <w:rsid w:val="002B1628"/>
    <w:rsid w:val="002B35E6"/>
    <w:rsid w:val="002B5A5E"/>
    <w:rsid w:val="002C1224"/>
    <w:rsid w:val="002C3EEB"/>
    <w:rsid w:val="002C43BE"/>
    <w:rsid w:val="002C621B"/>
    <w:rsid w:val="002C740B"/>
    <w:rsid w:val="002D1477"/>
    <w:rsid w:val="002D1FB3"/>
    <w:rsid w:val="002D26A9"/>
    <w:rsid w:val="002D37F3"/>
    <w:rsid w:val="002D629F"/>
    <w:rsid w:val="002D6979"/>
    <w:rsid w:val="002D7BCE"/>
    <w:rsid w:val="002E05F2"/>
    <w:rsid w:val="002E37CB"/>
    <w:rsid w:val="002E39F8"/>
    <w:rsid w:val="002E5609"/>
    <w:rsid w:val="002E7D7A"/>
    <w:rsid w:val="002F0C03"/>
    <w:rsid w:val="002F2C00"/>
    <w:rsid w:val="002F2E2F"/>
    <w:rsid w:val="002F5339"/>
    <w:rsid w:val="002F7AC3"/>
    <w:rsid w:val="003022C9"/>
    <w:rsid w:val="0030441B"/>
    <w:rsid w:val="003055B0"/>
    <w:rsid w:val="003063B3"/>
    <w:rsid w:val="00306BFB"/>
    <w:rsid w:val="00310519"/>
    <w:rsid w:val="00310F6B"/>
    <w:rsid w:val="0031172A"/>
    <w:rsid w:val="00313DF2"/>
    <w:rsid w:val="0031445C"/>
    <w:rsid w:val="003161DF"/>
    <w:rsid w:val="00316DBF"/>
    <w:rsid w:val="00320840"/>
    <w:rsid w:val="003214B4"/>
    <w:rsid w:val="00323B77"/>
    <w:rsid w:val="003266FC"/>
    <w:rsid w:val="00331FAB"/>
    <w:rsid w:val="0033405F"/>
    <w:rsid w:val="0033760A"/>
    <w:rsid w:val="00342176"/>
    <w:rsid w:val="00344E23"/>
    <w:rsid w:val="00346DE4"/>
    <w:rsid w:val="00354249"/>
    <w:rsid w:val="00355F0F"/>
    <w:rsid w:val="0035607D"/>
    <w:rsid w:val="003571CA"/>
    <w:rsid w:val="003611BD"/>
    <w:rsid w:val="0036325E"/>
    <w:rsid w:val="003643FB"/>
    <w:rsid w:val="00365F94"/>
    <w:rsid w:val="00370957"/>
    <w:rsid w:val="003716F1"/>
    <w:rsid w:val="003762B3"/>
    <w:rsid w:val="00377220"/>
    <w:rsid w:val="00377658"/>
    <w:rsid w:val="00381CA0"/>
    <w:rsid w:val="0038301E"/>
    <w:rsid w:val="0038549D"/>
    <w:rsid w:val="003901A6"/>
    <w:rsid w:val="0039249B"/>
    <w:rsid w:val="00392FB5"/>
    <w:rsid w:val="00392FC7"/>
    <w:rsid w:val="00393776"/>
    <w:rsid w:val="003952A0"/>
    <w:rsid w:val="00397FB5"/>
    <w:rsid w:val="003A4E46"/>
    <w:rsid w:val="003A54F3"/>
    <w:rsid w:val="003A6298"/>
    <w:rsid w:val="003A630B"/>
    <w:rsid w:val="003A7CF7"/>
    <w:rsid w:val="003B1510"/>
    <w:rsid w:val="003B23D7"/>
    <w:rsid w:val="003B2E91"/>
    <w:rsid w:val="003C0182"/>
    <w:rsid w:val="003C024A"/>
    <w:rsid w:val="003C1A2C"/>
    <w:rsid w:val="003C31B4"/>
    <w:rsid w:val="003C496A"/>
    <w:rsid w:val="003C5A81"/>
    <w:rsid w:val="003C62E0"/>
    <w:rsid w:val="003D0756"/>
    <w:rsid w:val="003D1CC2"/>
    <w:rsid w:val="003D5E15"/>
    <w:rsid w:val="003D6FE6"/>
    <w:rsid w:val="003D7ED1"/>
    <w:rsid w:val="003E0EBA"/>
    <w:rsid w:val="003E4B12"/>
    <w:rsid w:val="003E7FA4"/>
    <w:rsid w:val="003F0641"/>
    <w:rsid w:val="003F2399"/>
    <w:rsid w:val="003F6FE5"/>
    <w:rsid w:val="00401AE1"/>
    <w:rsid w:val="00402533"/>
    <w:rsid w:val="00404E7B"/>
    <w:rsid w:val="00410F1A"/>
    <w:rsid w:val="004119F3"/>
    <w:rsid w:val="004122D7"/>
    <w:rsid w:val="0041409C"/>
    <w:rsid w:val="004146B8"/>
    <w:rsid w:val="004221C5"/>
    <w:rsid w:val="0042505E"/>
    <w:rsid w:val="00426C20"/>
    <w:rsid w:val="00426F03"/>
    <w:rsid w:val="0042704B"/>
    <w:rsid w:val="00427D18"/>
    <w:rsid w:val="004300F2"/>
    <w:rsid w:val="00430608"/>
    <w:rsid w:val="00430924"/>
    <w:rsid w:val="004341DA"/>
    <w:rsid w:val="00434E3E"/>
    <w:rsid w:val="004357E9"/>
    <w:rsid w:val="00437F92"/>
    <w:rsid w:val="004502E6"/>
    <w:rsid w:val="00450968"/>
    <w:rsid w:val="0045364E"/>
    <w:rsid w:val="004544DB"/>
    <w:rsid w:val="00454D25"/>
    <w:rsid w:val="00454FB5"/>
    <w:rsid w:val="00455588"/>
    <w:rsid w:val="004619A3"/>
    <w:rsid w:val="00463D4B"/>
    <w:rsid w:val="004657D1"/>
    <w:rsid w:val="00466FA2"/>
    <w:rsid w:val="004701DB"/>
    <w:rsid w:val="004741A8"/>
    <w:rsid w:val="00476816"/>
    <w:rsid w:val="00476CF1"/>
    <w:rsid w:val="00480B5D"/>
    <w:rsid w:val="00481E1D"/>
    <w:rsid w:val="004864CE"/>
    <w:rsid w:val="00495618"/>
    <w:rsid w:val="004A0F34"/>
    <w:rsid w:val="004A2460"/>
    <w:rsid w:val="004A28EA"/>
    <w:rsid w:val="004A6A16"/>
    <w:rsid w:val="004A76AC"/>
    <w:rsid w:val="004B54CF"/>
    <w:rsid w:val="004B7014"/>
    <w:rsid w:val="004D1F4C"/>
    <w:rsid w:val="004D22A8"/>
    <w:rsid w:val="004D37E6"/>
    <w:rsid w:val="004D55CD"/>
    <w:rsid w:val="004D66D3"/>
    <w:rsid w:val="004D77BC"/>
    <w:rsid w:val="004E2316"/>
    <w:rsid w:val="004E3FAA"/>
    <w:rsid w:val="004F1A6C"/>
    <w:rsid w:val="004F1E37"/>
    <w:rsid w:val="004F23F6"/>
    <w:rsid w:val="004F4495"/>
    <w:rsid w:val="004F4D8B"/>
    <w:rsid w:val="004F6536"/>
    <w:rsid w:val="004F71C8"/>
    <w:rsid w:val="004F7413"/>
    <w:rsid w:val="0050184E"/>
    <w:rsid w:val="0050207D"/>
    <w:rsid w:val="00502A94"/>
    <w:rsid w:val="00503025"/>
    <w:rsid w:val="005051F5"/>
    <w:rsid w:val="00506074"/>
    <w:rsid w:val="00506BDB"/>
    <w:rsid w:val="00515DDE"/>
    <w:rsid w:val="00516039"/>
    <w:rsid w:val="00516B22"/>
    <w:rsid w:val="0052077B"/>
    <w:rsid w:val="00527462"/>
    <w:rsid w:val="0053016D"/>
    <w:rsid w:val="00530BDD"/>
    <w:rsid w:val="005373BE"/>
    <w:rsid w:val="00537BBE"/>
    <w:rsid w:val="00545AE1"/>
    <w:rsid w:val="005478FE"/>
    <w:rsid w:val="00547D33"/>
    <w:rsid w:val="00554929"/>
    <w:rsid w:val="00556EEB"/>
    <w:rsid w:val="005610DE"/>
    <w:rsid w:val="00561D10"/>
    <w:rsid w:val="00561E25"/>
    <w:rsid w:val="00561EB8"/>
    <w:rsid w:val="005633AB"/>
    <w:rsid w:val="005648A5"/>
    <w:rsid w:val="00564F48"/>
    <w:rsid w:val="005654AD"/>
    <w:rsid w:val="00565B84"/>
    <w:rsid w:val="00566F57"/>
    <w:rsid w:val="00574DFB"/>
    <w:rsid w:val="00575597"/>
    <w:rsid w:val="005761C3"/>
    <w:rsid w:val="00577D26"/>
    <w:rsid w:val="0058400B"/>
    <w:rsid w:val="00590364"/>
    <w:rsid w:val="00590BCB"/>
    <w:rsid w:val="00594395"/>
    <w:rsid w:val="00596B0D"/>
    <w:rsid w:val="005A5341"/>
    <w:rsid w:val="005A6B6F"/>
    <w:rsid w:val="005A7539"/>
    <w:rsid w:val="005B166B"/>
    <w:rsid w:val="005B1C37"/>
    <w:rsid w:val="005B74D3"/>
    <w:rsid w:val="005B7B03"/>
    <w:rsid w:val="005C4448"/>
    <w:rsid w:val="005C6B92"/>
    <w:rsid w:val="005C71D7"/>
    <w:rsid w:val="005D0C0E"/>
    <w:rsid w:val="005D0CB2"/>
    <w:rsid w:val="005D1E9C"/>
    <w:rsid w:val="005D3AA7"/>
    <w:rsid w:val="005D6460"/>
    <w:rsid w:val="005D72D3"/>
    <w:rsid w:val="005D7584"/>
    <w:rsid w:val="005F1992"/>
    <w:rsid w:val="005F1F80"/>
    <w:rsid w:val="006007A4"/>
    <w:rsid w:val="00602708"/>
    <w:rsid w:val="00610E12"/>
    <w:rsid w:val="00611261"/>
    <w:rsid w:val="0061217F"/>
    <w:rsid w:val="00612386"/>
    <w:rsid w:val="006129D9"/>
    <w:rsid w:val="00613CB4"/>
    <w:rsid w:val="0061516B"/>
    <w:rsid w:val="00615183"/>
    <w:rsid w:val="00615795"/>
    <w:rsid w:val="00617919"/>
    <w:rsid w:val="00617FBE"/>
    <w:rsid w:val="006221B7"/>
    <w:rsid w:val="00622B62"/>
    <w:rsid w:val="00622BE2"/>
    <w:rsid w:val="00622C49"/>
    <w:rsid w:val="00631CE3"/>
    <w:rsid w:val="00633331"/>
    <w:rsid w:val="00636A73"/>
    <w:rsid w:val="006424D9"/>
    <w:rsid w:val="00643A0A"/>
    <w:rsid w:val="00644D0E"/>
    <w:rsid w:val="00644FA1"/>
    <w:rsid w:val="00645A6E"/>
    <w:rsid w:val="006505A8"/>
    <w:rsid w:val="00650703"/>
    <w:rsid w:val="00650D0D"/>
    <w:rsid w:val="00651359"/>
    <w:rsid w:val="006518E8"/>
    <w:rsid w:val="00655CB6"/>
    <w:rsid w:val="0066057F"/>
    <w:rsid w:val="00663811"/>
    <w:rsid w:val="0066392E"/>
    <w:rsid w:val="0066598D"/>
    <w:rsid w:val="006733A5"/>
    <w:rsid w:val="0067460B"/>
    <w:rsid w:val="00675E52"/>
    <w:rsid w:val="006765B9"/>
    <w:rsid w:val="00676FAF"/>
    <w:rsid w:val="006777FF"/>
    <w:rsid w:val="00677915"/>
    <w:rsid w:val="0068222B"/>
    <w:rsid w:val="00686026"/>
    <w:rsid w:val="00691982"/>
    <w:rsid w:val="00691B39"/>
    <w:rsid w:val="00691D24"/>
    <w:rsid w:val="00692FF5"/>
    <w:rsid w:val="00697CC0"/>
    <w:rsid w:val="006A0C65"/>
    <w:rsid w:val="006A2587"/>
    <w:rsid w:val="006A2FF3"/>
    <w:rsid w:val="006A3CEF"/>
    <w:rsid w:val="006A4F8C"/>
    <w:rsid w:val="006A5E19"/>
    <w:rsid w:val="006A7D45"/>
    <w:rsid w:val="006B0C37"/>
    <w:rsid w:val="006B1BA0"/>
    <w:rsid w:val="006B3DC7"/>
    <w:rsid w:val="006B5D2C"/>
    <w:rsid w:val="006C0FA9"/>
    <w:rsid w:val="006C1DFE"/>
    <w:rsid w:val="006C664B"/>
    <w:rsid w:val="006C669A"/>
    <w:rsid w:val="006C771B"/>
    <w:rsid w:val="006D0671"/>
    <w:rsid w:val="006D15C5"/>
    <w:rsid w:val="006D171C"/>
    <w:rsid w:val="006D1879"/>
    <w:rsid w:val="006D1E81"/>
    <w:rsid w:val="006D5634"/>
    <w:rsid w:val="006D57A0"/>
    <w:rsid w:val="006D633D"/>
    <w:rsid w:val="006D6558"/>
    <w:rsid w:val="006D7CF9"/>
    <w:rsid w:val="006E046D"/>
    <w:rsid w:val="006E3CA9"/>
    <w:rsid w:val="006F2D02"/>
    <w:rsid w:val="006F2DAC"/>
    <w:rsid w:val="006F3DC2"/>
    <w:rsid w:val="006F4F76"/>
    <w:rsid w:val="006F7D48"/>
    <w:rsid w:val="00700688"/>
    <w:rsid w:val="007021A2"/>
    <w:rsid w:val="00705217"/>
    <w:rsid w:val="00705855"/>
    <w:rsid w:val="007058EF"/>
    <w:rsid w:val="00705C9B"/>
    <w:rsid w:val="0071094F"/>
    <w:rsid w:val="00714E2C"/>
    <w:rsid w:val="007153F2"/>
    <w:rsid w:val="00722E33"/>
    <w:rsid w:val="007248A7"/>
    <w:rsid w:val="007250C1"/>
    <w:rsid w:val="00725966"/>
    <w:rsid w:val="007270F2"/>
    <w:rsid w:val="00727FED"/>
    <w:rsid w:val="00730CE8"/>
    <w:rsid w:val="0073149C"/>
    <w:rsid w:val="0073167B"/>
    <w:rsid w:val="00731888"/>
    <w:rsid w:val="007337D3"/>
    <w:rsid w:val="00733955"/>
    <w:rsid w:val="007341D4"/>
    <w:rsid w:val="00735345"/>
    <w:rsid w:val="007359F1"/>
    <w:rsid w:val="00742954"/>
    <w:rsid w:val="00743BC6"/>
    <w:rsid w:val="00744725"/>
    <w:rsid w:val="00745C62"/>
    <w:rsid w:val="00747AF8"/>
    <w:rsid w:val="0075024F"/>
    <w:rsid w:val="00750632"/>
    <w:rsid w:val="00761929"/>
    <w:rsid w:val="00761956"/>
    <w:rsid w:val="00762B4C"/>
    <w:rsid w:val="00762C6E"/>
    <w:rsid w:val="00762FCF"/>
    <w:rsid w:val="00763AEA"/>
    <w:rsid w:val="00764A46"/>
    <w:rsid w:val="0076517A"/>
    <w:rsid w:val="007653E3"/>
    <w:rsid w:val="00766B8E"/>
    <w:rsid w:val="00766F58"/>
    <w:rsid w:val="00767041"/>
    <w:rsid w:val="007674D0"/>
    <w:rsid w:val="007746BD"/>
    <w:rsid w:val="00774FD0"/>
    <w:rsid w:val="007772DF"/>
    <w:rsid w:val="0078001C"/>
    <w:rsid w:val="007805CE"/>
    <w:rsid w:val="00783890"/>
    <w:rsid w:val="00794474"/>
    <w:rsid w:val="00794486"/>
    <w:rsid w:val="00794C6D"/>
    <w:rsid w:val="00797D65"/>
    <w:rsid w:val="00797D83"/>
    <w:rsid w:val="007A0D98"/>
    <w:rsid w:val="007A15A8"/>
    <w:rsid w:val="007A2826"/>
    <w:rsid w:val="007A347F"/>
    <w:rsid w:val="007A5A4C"/>
    <w:rsid w:val="007A61DE"/>
    <w:rsid w:val="007A64D3"/>
    <w:rsid w:val="007A7E3B"/>
    <w:rsid w:val="007B755F"/>
    <w:rsid w:val="007C0C5A"/>
    <w:rsid w:val="007C3770"/>
    <w:rsid w:val="007C61BD"/>
    <w:rsid w:val="007D0249"/>
    <w:rsid w:val="007D078D"/>
    <w:rsid w:val="007D3B84"/>
    <w:rsid w:val="007E1183"/>
    <w:rsid w:val="007E4530"/>
    <w:rsid w:val="007E4762"/>
    <w:rsid w:val="007F554F"/>
    <w:rsid w:val="00800526"/>
    <w:rsid w:val="008035B5"/>
    <w:rsid w:val="008041E9"/>
    <w:rsid w:val="00805748"/>
    <w:rsid w:val="00806B2F"/>
    <w:rsid w:val="00807F3D"/>
    <w:rsid w:val="008139E1"/>
    <w:rsid w:val="0081441B"/>
    <w:rsid w:val="0081486A"/>
    <w:rsid w:val="00817FB5"/>
    <w:rsid w:val="00820BB3"/>
    <w:rsid w:val="008222BC"/>
    <w:rsid w:val="00823184"/>
    <w:rsid w:val="00823296"/>
    <w:rsid w:val="00824C61"/>
    <w:rsid w:val="00825B4F"/>
    <w:rsid w:val="00826142"/>
    <w:rsid w:val="008274B0"/>
    <w:rsid w:val="00827617"/>
    <w:rsid w:val="008321A5"/>
    <w:rsid w:val="00835DDD"/>
    <w:rsid w:val="00836299"/>
    <w:rsid w:val="008368DF"/>
    <w:rsid w:val="008372EF"/>
    <w:rsid w:val="00841096"/>
    <w:rsid w:val="008411F6"/>
    <w:rsid w:val="00842D18"/>
    <w:rsid w:val="0084580F"/>
    <w:rsid w:val="008476FA"/>
    <w:rsid w:val="00850F41"/>
    <w:rsid w:val="00852D27"/>
    <w:rsid w:val="0085347C"/>
    <w:rsid w:val="00856781"/>
    <w:rsid w:val="008606DD"/>
    <w:rsid w:val="00860B1A"/>
    <w:rsid w:val="008613CB"/>
    <w:rsid w:val="00861ED8"/>
    <w:rsid w:val="00861FF6"/>
    <w:rsid w:val="008623AB"/>
    <w:rsid w:val="0086253F"/>
    <w:rsid w:val="00862F90"/>
    <w:rsid w:val="0086316D"/>
    <w:rsid w:val="00863246"/>
    <w:rsid w:val="00863694"/>
    <w:rsid w:val="0086487B"/>
    <w:rsid w:val="008659A8"/>
    <w:rsid w:val="008673FF"/>
    <w:rsid w:val="00872C51"/>
    <w:rsid w:val="008805BD"/>
    <w:rsid w:val="00883968"/>
    <w:rsid w:val="00883B4F"/>
    <w:rsid w:val="00886824"/>
    <w:rsid w:val="00890FDD"/>
    <w:rsid w:val="00893394"/>
    <w:rsid w:val="008943E8"/>
    <w:rsid w:val="00895A36"/>
    <w:rsid w:val="008A1E96"/>
    <w:rsid w:val="008A4899"/>
    <w:rsid w:val="008B6F79"/>
    <w:rsid w:val="008C311B"/>
    <w:rsid w:val="008C3EA9"/>
    <w:rsid w:val="008C48FD"/>
    <w:rsid w:val="008D1BD1"/>
    <w:rsid w:val="008D3DA4"/>
    <w:rsid w:val="008D58F2"/>
    <w:rsid w:val="008D6896"/>
    <w:rsid w:val="008E114D"/>
    <w:rsid w:val="008E3BBF"/>
    <w:rsid w:val="008E660F"/>
    <w:rsid w:val="008E7C2A"/>
    <w:rsid w:val="008F0D1F"/>
    <w:rsid w:val="008F18A1"/>
    <w:rsid w:val="00900BFC"/>
    <w:rsid w:val="009014FC"/>
    <w:rsid w:val="00901FE3"/>
    <w:rsid w:val="00902848"/>
    <w:rsid w:val="009033EF"/>
    <w:rsid w:val="0090464D"/>
    <w:rsid w:val="00907A8B"/>
    <w:rsid w:val="00911065"/>
    <w:rsid w:val="009118F4"/>
    <w:rsid w:val="0091644A"/>
    <w:rsid w:val="009174B4"/>
    <w:rsid w:val="00917F71"/>
    <w:rsid w:val="009218C9"/>
    <w:rsid w:val="00922AC6"/>
    <w:rsid w:val="00923214"/>
    <w:rsid w:val="00925E96"/>
    <w:rsid w:val="0096198C"/>
    <w:rsid w:val="0096263E"/>
    <w:rsid w:val="00962820"/>
    <w:rsid w:val="00962966"/>
    <w:rsid w:val="00962A58"/>
    <w:rsid w:val="0096704F"/>
    <w:rsid w:val="009713B1"/>
    <w:rsid w:val="00973255"/>
    <w:rsid w:val="00974628"/>
    <w:rsid w:val="00977841"/>
    <w:rsid w:val="0098011E"/>
    <w:rsid w:val="00980406"/>
    <w:rsid w:val="00980A27"/>
    <w:rsid w:val="0098103A"/>
    <w:rsid w:val="0098152E"/>
    <w:rsid w:val="009821D7"/>
    <w:rsid w:val="00984049"/>
    <w:rsid w:val="00984BA9"/>
    <w:rsid w:val="009875BA"/>
    <w:rsid w:val="00987B09"/>
    <w:rsid w:val="00990AE3"/>
    <w:rsid w:val="00993E45"/>
    <w:rsid w:val="009A2455"/>
    <w:rsid w:val="009A4491"/>
    <w:rsid w:val="009A51F8"/>
    <w:rsid w:val="009B1F67"/>
    <w:rsid w:val="009B27F5"/>
    <w:rsid w:val="009B4C65"/>
    <w:rsid w:val="009C0713"/>
    <w:rsid w:val="009C5224"/>
    <w:rsid w:val="009C5E68"/>
    <w:rsid w:val="009C6D6C"/>
    <w:rsid w:val="009D09BB"/>
    <w:rsid w:val="009D28A8"/>
    <w:rsid w:val="009E0298"/>
    <w:rsid w:val="009E02B4"/>
    <w:rsid w:val="009E3BE8"/>
    <w:rsid w:val="009E3FCB"/>
    <w:rsid w:val="009E4246"/>
    <w:rsid w:val="009E46B0"/>
    <w:rsid w:val="009F6C67"/>
    <w:rsid w:val="009F7130"/>
    <w:rsid w:val="00A001EC"/>
    <w:rsid w:val="00A01322"/>
    <w:rsid w:val="00A022D2"/>
    <w:rsid w:val="00A029BD"/>
    <w:rsid w:val="00A10C98"/>
    <w:rsid w:val="00A13100"/>
    <w:rsid w:val="00A152E6"/>
    <w:rsid w:val="00A15DEA"/>
    <w:rsid w:val="00A24A98"/>
    <w:rsid w:val="00A269D2"/>
    <w:rsid w:val="00A27604"/>
    <w:rsid w:val="00A30415"/>
    <w:rsid w:val="00A313A6"/>
    <w:rsid w:val="00A31EA4"/>
    <w:rsid w:val="00A32C04"/>
    <w:rsid w:val="00A3398D"/>
    <w:rsid w:val="00A36FE5"/>
    <w:rsid w:val="00A43DFE"/>
    <w:rsid w:val="00A441D4"/>
    <w:rsid w:val="00A4510E"/>
    <w:rsid w:val="00A475DC"/>
    <w:rsid w:val="00A52B2C"/>
    <w:rsid w:val="00A53572"/>
    <w:rsid w:val="00A542A8"/>
    <w:rsid w:val="00A56121"/>
    <w:rsid w:val="00A56A23"/>
    <w:rsid w:val="00A56C0C"/>
    <w:rsid w:val="00A60F70"/>
    <w:rsid w:val="00A64C56"/>
    <w:rsid w:val="00A705DE"/>
    <w:rsid w:val="00A70D28"/>
    <w:rsid w:val="00A731E8"/>
    <w:rsid w:val="00A74CB6"/>
    <w:rsid w:val="00A74D64"/>
    <w:rsid w:val="00A75383"/>
    <w:rsid w:val="00A825CD"/>
    <w:rsid w:val="00A83A67"/>
    <w:rsid w:val="00A83F01"/>
    <w:rsid w:val="00A84C42"/>
    <w:rsid w:val="00A85100"/>
    <w:rsid w:val="00A863D3"/>
    <w:rsid w:val="00A9001E"/>
    <w:rsid w:val="00A91F23"/>
    <w:rsid w:val="00A92D90"/>
    <w:rsid w:val="00A939D5"/>
    <w:rsid w:val="00A94F8D"/>
    <w:rsid w:val="00A97FA3"/>
    <w:rsid w:val="00AA02A1"/>
    <w:rsid w:val="00AA0D60"/>
    <w:rsid w:val="00AA2C5D"/>
    <w:rsid w:val="00AA31E7"/>
    <w:rsid w:val="00AA3EBC"/>
    <w:rsid w:val="00AA417D"/>
    <w:rsid w:val="00AA7726"/>
    <w:rsid w:val="00AA793C"/>
    <w:rsid w:val="00AA7957"/>
    <w:rsid w:val="00AA7CF9"/>
    <w:rsid w:val="00AB359E"/>
    <w:rsid w:val="00AB6092"/>
    <w:rsid w:val="00AC093B"/>
    <w:rsid w:val="00AC4366"/>
    <w:rsid w:val="00AC4381"/>
    <w:rsid w:val="00AC4DE8"/>
    <w:rsid w:val="00AC6254"/>
    <w:rsid w:val="00AC652C"/>
    <w:rsid w:val="00AC7A99"/>
    <w:rsid w:val="00AD5C5A"/>
    <w:rsid w:val="00AE35CD"/>
    <w:rsid w:val="00AE4308"/>
    <w:rsid w:val="00AE6288"/>
    <w:rsid w:val="00AE6D45"/>
    <w:rsid w:val="00AF181D"/>
    <w:rsid w:val="00AF26C6"/>
    <w:rsid w:val="00AF3847"/>
    <w:rsid w:val="00AF41CD"/>
    <w:rsid w:val="00AF7B16"/>
    <w:rsid w:val="00B046C7"/>
    <w:rsid w:val="00B06689"/>
    <w:rsid w:val="00B0682C"/>
    <w:rsid w:val="00B068B8"/>
    <w:rsid w:val="00B1249E"/>
    <w:rsid w:val="00B17288"/>
    <w:rsid w:val="00B175A6"/>
    <w:rsid w:val="00B21AFA"/>
    <w:rsid w:val="00B236C0"/>
    <w:rsid w:val="00B243D7"/>
    <w:rsid w:val="00B249BB"/>
    <w:rsid w:val="00B27AD9"/>
    <w:rsid w:val="00B3014D"/>
    <w:rsid w:val="00B3014F"/>
    <w:rsid w:val="00B33DED"/>
    <w:rsid w:val="00B34AC3"/>
    <w:rsid w:val="00B357EE"/>
    <w:rsid w:val="00B3610E"/>
    <w:rsid w:val="00B37012"/>
    <w:rsid w:val="00B408CA"/>
    <w:rsid w:val="00B40C04"/>
    <w:rsid w:val="00B428B1"/>
    <w:rsid w:val="00B43AB1"/>
    <w:rsid w:val="00B45058"/>
    <w:rsid w:val="00B45C77"/>
    <w:rsid w:val="00B45E35"/>
    <w:rsid w:val="00B4622D"/>
    <w:rsid w:val="00B47773"/>
    <w:rsid w:val="00B478C9"/>
    <w:rsid w:val="00B5070C"/>
    <w:rsid w:val="00B5097A"/>
    <w:rsid w:val="00B51514"/>
    <w:rsid w:val="00B61D00"/>
    <w:rsid w:val="00B65434"/>
    <w:rsid w:val="00B65A8A"/>
    <w:rsid w:val="00B66F02"/>
    <w:rsid w:val="00B707AB"/>
    <w:rsid w:val="00B71AC4"/>
    <w:rsid w:val="00B7383F"/>
    <w:rsid w:val="00B74D51"/>
    <w:rsid w:val="00B805FD"/>
    <w:rsid w:val="00B84A7B"/>
    <w:rsid w:val="00B85FFA"/>
    <w:rsid w:val="00B92448"/>
    <w:rsid w:val="00B939C8"/>
    <w:rsid w:val="00B9696B"/>
    <w:rsid w:val="00BA07AD"/>
    <w:rsid w:val="00BA2D9E"/>
    <w:rsid w:val="00BA332D"/>
    <w:rsid w:val="00BA43EB"/>
    <w:rsid w:val="00BB0C0B"/>
    <w:rsid w:val="00BB2423"/>
    <w:rsid w:val="00BB2B10"/>
    <w:rsid w:val="00BB2EE1"/>
    <w:rsid w:val="00BB40FC"/>
    <w:rsid w:val="00BB51FA"/>
    <w:rsid w:val="00BB5E07"/>
    <w:rsid w:val="00BB7419"/>
    <w:rsid w:val="00BC119A"/>
    <w:rsid w:val="00BC2AC8"/>
    <w:rsid w:val="00BC2D9E"/>
    <w:rsid w:val="00BC43CC"/>
    <w:rsid w:val="00BC4479"/>
    <w:rsid w:val="00BC4691"/>
    <w:rsid w:val="00BC5EC2"/>
    <w:rsid w:val="00BC6CB7"/>
    <w:rsid w:val="00BD3A62"/>
    <w:rsid w:val="00BD57DD"/>
    <w:rsid w:val="00BE0FA9"/>
    <w:rsid w:val="00BE1B30"/>
    <w:rsid w:val="00BE2104"/>
    <w:rsid w:val="00BE53D9"/>
    <w:rsid w:val="00BE5A08"/>
    <w:rsid w:val="00BF0ED1"/>
    <w:rsid w:val="00BF12C5"/>
    <w:rsid w:val="00BF3E79"/>
    <w:rsid w:val="00C00492"/>
    <w:rsid w:val="00C01139"/>
    <w:rsid w:val="00C025F0"/>
    <w:rsid w:val="00C02DEB"/>
    <w:rsid w:val="00C05DF7"/>
    <w:rsid w:val="00C05F9A"/>
    <w:rsid w:val="00C15F34"/>
    <w:rsid w:val="00C20814"/>
    <w:rsid w:val="00C22B07"/>
    <w:rsid w:val="00C235B6"/>
    <w:rsid w:val="00C2513D"/>
    <w:rsid w:val="00C25B50"/>
    <w:rsid w:val="00C265E6"/>
    <w:rsid w:val="00C27077"/>
    <w:rsid w:val="00C27306"/>
    <w:rsid w:val="00C33606"/>
    <w:rsid w:val="00C3377B"/>
    <w:rsid w:val="00C33908"/>
    <w:rsid w:val="00C34904"/>
    <w:rsid w:val="00C3745D"/>
    <w:rsid w:val="00C377B6"/>
    <w:rsid w:val="00C407A6"/>
    <w:rsid w:val="00C43727"/>
    <w:rsid w:val="00C5014D"/>
    <w:rsid w:val="00C50B7E"/>
    <w:rsid w:val="00C50D87"/>
    <w:rsid w:val="00C52382"/>
    <w:rsid w:val="00C53848"/>
    <w:rsid w:val="00C5477C"/>
    <w:rsid w:val="00C56A13"/>
    <w:rsid w:val="00C60865"/>
    <w:rsid w:val="00C617EF"/>
    <w:rsid w:val="00C619AC"/>
    <w:rsid w:val="00C62C8A"/>
    <w:rsid w:val="00C65C6E"/>
    <w:rsid w:val="00C6725B"/>
    <w:rsid w:val="00C672BA"/>
    <w:rsid w:val="00C67A72"/>
    <w:rsid w:val="00C7027C"/>
    <w:rsid w:val="00C72D78"/>
    <w:rsid w:val="00C74851"/>
    <w:rsid w:val="00C7618D"/>
    <w:rsid w:val="00C853C3"/>
    <w:rsid w:val="00C85F27"/>
    <w:rsid w:val="00C86F98"/>
    <w:rsid w:val="00C87E70"/>
    <w:rsid w:val="00C93EB0"/>
    <w:rsid w:val="00C95CF5"/>
    <w:rsid w:val="00CA21F9"/>
    <w:rsid w:val="00CA5628"/>
    <w:rsid w:val="00CB059E"/>
    <w:rsid w:val="00CB12D4"/>
    <w:rsid w:val="00CB133B"/>
    <w:rsid w:val="00CB3EE3"/>
    <w:rsid w:val="00CB4B55"/>
    <w:rsid w:val="00CB7E0E"/>
    <w:rsid w:val="00CC15AE"/>
    <w:rsid w:val="00CC1FD0"/>
    <w:rsid w:val="00CC28B2"/>
    <w:rsid w:val="00CC40E5"/>
    <w:rsid w:val="00CC761A"/>
    <w:rsid w:val="00CD229B"/>
    <w:rsid w:val="00CD56CE"/>
    <w:rsid w:val="00CE28ED"/>
    <w:rsid w:val="00CE2BB2"/>
    <w:rsid w:val="00CE7CA8"/>
    <w:rsid w:val="00CF1178"/>
    <w:rsid w:val="00CF1CFC"/>
    <w:rsid w:val="00CF264D"/>
    <w:rsid w:val="00CF2DC4"/>
    <w:rsid w:val="00CF2F50"/>
    <w:rsid w:val="00CF38D6"/>
    <w:rsid w:val="00CF5DEE"/>
    <w:rsid w:val="00CF6232"/>
    <w:rsid w:val="00CF6396"/>
    <w:rsid w:val="00CF66CE"/>
    <w:rsid w:val="00CF7924"/>
    <w:rsid w:val="00CF79CA"/>
    <w:rsid w:val="00D01033"/>
    <w:rsid w:val="00D10E1A"/>
    <w:rsid w:val="00D151C8"/>
    <w:rsid w:val="00D1642A"/>
    <w:rsid w:val="00D2058F"/>
    <w:rsid w:val="00D21A87"/>
    <w:rsid w:val="00D27625"/>
    <w:rsid w:val="00D300DF"/>
    <w:rsid w:val="00D301EE"/>
    <w:rsid w:val="00D32C51"/>
    <w:rsid w:val="00D348BE"/>
    <w:rsid w:val="00D348D2"/>
    <w:rsid w:val="00D34973"/>
    <w:rsid w:val="00D34DF2"/>
    <w:rsid w:val="00D363B4"/>
    <w:rsid w:val="00D37220"/>
    <w:rsid w:val="00D40865"/>
    <w:rsid w:val="00D44553"/>
    <w:rsid w:val="00D458F8"/>
    <w:rsid w:val="00D506D7"/>
    <w:rsid w:val="00D51021"/>
    <w:rsid w:val="00D51809"/>
    <w:rsid w:val="00D5234B"/>
    <w:rsid w:val="00D53B43"/>
    <w:rsid w:val="00D54FE0"/>
    <w:rsid w:val="00D559AB"/>
    <w:rsid w:val="00D55AAB"/>
    <w:rsid w:val="00D56801"/>
    <w:rsid w:val="00D6277A"/>
    <w:rsid w:val="00D67520"/>
    <w:rsid w:val="00D736F8"/>
    <w:rsid w:val="00D73FD5"/>
    <w:rsid w:val="00D75348"/>
    <w:rsid w:val="00D80F0B"/>
    <w:rsid w:val="00D82617"/>
    <w:rsid w:val="00D82AA1"/>
    <w:rsid w:val="00D831D6"/>
    <w:rsid w:val="00D949C9"/>
    <w:rsid w:val="00DA68B7"/>
    <w:rsid w:val="00DA7B80"/>
    <w:rsid w:val="00DB1010"/>
    <w:rsid w:val="00DB29BA"/>
    <w:rsid w:val="00DB4063"/>
    <w:rsid w:val="00DB546E"/>
    <w:rsid w:val="00DB699D"/>
    <w:rsid w:val="00DB6DBC"/>
    <w:rsid w:val="00DC0007"/>
    <w:rsid w:val="00DC196F"/>
    <w:rsid w:val="00DC2168"/>
    <w:rsid w:val="00DC2BE6"/>
    <w:rsid w:val="00DC58F7"/>
    <w:rsid w:val="00DC636F"/>
    <w:rsid w:val="00DD20AB"/>
    <w:rsid w:val="00DE03BB"/>
    <w:rsid w:val="00DE1363"/>
    <w:rsid w:val="00DE63A4"/>
    <w:rsid w:val="00DF426C"/>
    <w:rsid w:val="00DF5A43"/>
    <w:rsid w:val="00DF5FE9"/>
    <w:rsid w:val="00DF7168"/>
    <w:rsid w:val="00DF7C68"/>
    <w:rsid w:val="00E02896"/>
    <w:rsid w:val="00E03368"/>
    <w:rsid w:val="00E073AA"/>
    <w:rsid w:val="00E07F5B"/>
    <w:rsid w:val="00E10C9C"/>
    <w:rsid w:val="00E124A9"/>
    <w:rsid w:val="00E12AA8"/>
    <w:rsid w:val="00E13B6A"/>
    <w:rsid w:val="00E16ECD"/>
    <w:rsid w:val="00E17677"/>
    <w:rsid w:val="00E215E2"/>
    <w:rsid w:val="00E23DDA"/>
    <w:rsid w:val="00E27ED3"/>
    <w:rsid w:val="00E302F8"/>
    <w:rsid w:val="00E3173F"/>
    <w:rsid w:val="00E31884"/>
    <w:rsid w:val="00E33254"/>
    <w:rsid w:val="00E40A6A"/>
    <w:rsid w:val="00E40D5C"/>
    <w:rsid w:val="00E466CD"/>
    <w:rsid w:val="00E47186"/>
    <w:rsid w:val="00E50274"/>
    <w:rsid w:val="00E529CA"/>
    <w:rsid w:val="00E55553"/>
    <w:rsid w:val="00E55745"/>
    <w:rsid w:val="00E557E0"/>
    <w:rsid w:val="00E55E53"/>
    <w:rsid w:val="00E56A87"/>
    <w:rsid w:val="00E600FE"/>
    <w:rsid w:val="00E64F39"/>
    <w:rsid w:val="00E71902"/>
    <w:rsid w:val="00E72716"/>
    <w:rsid w:val="00E72F31"/>
    <w:rsid w:val="00E730A3"/>
    <w:rsid w:val="00E81DA2"/>
    <w:rsid w:val="00E82AE4"/>
    <w:rsid w:val="00E83156"/>
    <w:rsid w:val="00E9016A"/>
    <w:rsid w:val="00EA4845"/>
    <w:rsid w:val="00EA5415"/>
    <w:rsid w:val="00EA5E35"/>
    <w:rsid w:val="00EB07C8"/>
    <w:rsid w:val="00EB320C"/>
    <w:rsid w:val="00EB4C9B"/>
    <w:rsid w:val="00EC2A3A"/>
    <w:rsid w:val="00EC39A1"/>
    <w:rsid w:val="00EC3A4A"/>
    <w:rsid w:val="00EC4457"/>
    <w:rsid w:val="00EC686F"/>
    <w:rsid w:val="00ED16E2"/>
    <w:rsid w:val="00ED41D5"/>
    <w:rsid w:val="00ED517F"/>
    <w:rsid w:val="00ED61F4"/>
    <w:rsid w:val="00ED73BE"/>
    <w:rsid w:val="00EE3F2C"/>
    <w:rsid w:val="00EE484E"/>
    <w:rsid w:val="00EE4FA1"/>
    <w:rsid w:val="00EE6809"/>
    <w:rsid w:val="00EF2348"/>
    <w:rsid w:val="00EF2593"/>
    <w:rsid w:val="00EF2FAA"/>
    <w:rsid w:val="00EF3B4E"/>
    <w:rsid w:val="00EF6C05"/>
    <w:rsid w:val="00EF73F5"/>
    <w:rsid w:val="00F02354"/>
    <w:rsid w:val="00F06133"/>
    <w:rsid w:val="00F066AF"/>
    <w:rsid w:val="00F076C3"/>
    <w:rsid w:val="00F07D06"/>
    <w:rsid w:val="00F1081B"/>
    <w:rsid w:val="00F11F3A"/>
    <w:rsid w:val="00F14B62"/>
    <w:rsid w:val="00F15763"/>
    <w:rsid w:val="00F209C9"/>
    <w:rsid w:val="00F32B3E"/>
    <w:rsid w:val="00F333E3"/>
    <w:rsid w:val="00F33EE2"/>
    <w:rsid w:val="00F352EF"/>
    <w:rsid w:val="00F3612B"/>
    <w:rsid w:val="00F3651C"/>
    <w:rsid w:val="00F41ED3"/>
    <w:rsid w:val="00F43E6C"/>
    <w:rsid w:val="00F50067"/>
    <w:rsid w:val="00F52B34"/>
    <w:rsid w:val="00F5354D"/>
    <w:rsid w:val="00F539E3"/>
    <w:rsid w:val="00F54226"/>
    <w:rsid w:val="00F57195"/>
    <w:rsid w:val="00F60429"/>
    <w:rsid w:val="00F60C65"/>
    <w:rsid w:val="00F63FD3"/>
    <w:rsid w:val="00F64623"/>
    <w:rsid w:val="00F64746"/>
    <w:rsid w:val="00F64CA7"/>
    <w:rsid w:val="00F70897"/>
    <w:rsid w:val="00F70A47"/>
    <w:rsid w:val="00F718F3"/>
    <w:rsid w:val="00F727E6"/>
    <w:rsid w:val="00F73677"/>
    <w:rsid w:val="00F74099"/>
    <w:rsid w:val="00F75FDD"/>
    <w:rsid w:val="00F80DD9"/>
    <w:rsid w:val="00F817CC"/>
    <w:rsid w:val="00F81A4A"/>
    <w:rsid w:val="00F82924"/>
    <w:rsid w:val="00F85ADB"/>
    <w:rsid w:val="00F91B39"/>
    <w:rsid w:val="00F92104"/>
    <w:rsid w:val="00F95936"/>
    <w:rsid w:val="00F95E94"/>
    <w:rsid w:val="00F9627F"/>
    <w:rsid w:val="00F96847"/>
    <w:rsid w:val="00F97733"/>
    <w:rsid w:val="00FA1463"/>
    <w:rsid w:val="00FA3B98"/>
    <w:rsid w:val="00FB1321"/>
    <w:rsid w:val="00FB1C73"/>
    <w:rsid w:val="00FB2555"/>
    <w:rsid w:val="00FB286B"/>
    <w:rsid w:val="00FB2A08"/>
    <w:rsid w:val="00FB353F"/>
    <w:rsid w:val="00FB4687"/>
    <w:rsid w:val="00FB4D49"/>
    <w:rsid w:val="00FB5E5C"/>
    <w:rsid w:val="00FB789F"/>
    <w:rsid w:val="00FC2A07"/>
    <w:rsid w:val="00FC7193"/>
    <w:rsid w:val="00FD1040"/>
    <w:rsid w:val="00FD3CBA"/>
    <w:rsid w:val="00FD510A"/>
    <w:rsid w:val="00FD56A4"/>
    <w:rsid w:val="00FE331E"/>
    <w:rsid w:val="00FE406D"/>
    <w:rsid w:val="00FE6D51"/>
    <w:rsid w:val="00FE75CF"/>
    <w:rsid w:val="00FF1704"/>
    <w:rsid w:val="00FF1E38"/>
    <w:rsid w:val="00FF3408"/>
    <w:rsid w:val="00FF4438"/>
    <w:rsid w:val="00FF4E80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D38984"/>
  <w15:chartTrackingRefBased/>
  <w15:docId w15:val="{8F9013F7-F766-4FD5-A3E5-1F2AB1F6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3">
    <w:name w:val="heading 3"/>
    <w:basedOn w:val="Normlny"/>
    <w:next w:val="Normlny"/>
    <w:link w:val="Nadpis3Char"/>
    <w:qFormat/>
    <w:rsid w:val="00F82924"/>
    <w:pPr>
      <w:keepNext/>
      <w:spacing w:before="20"/>
      <w:outlineLvl w:val="2"/>
    </w:pPr>
    <w:rPr>
      <w:snapToGrid w:val="0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B7383F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B7383F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uiPriority w:val="59"/>
    <w:rsid w:val="003C31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3Char">
    <w:name w:val="Nadpis 3 Char"/>
    <w:link w:val="Nadpis3"/>
    <w:rsid w:val="00F82924"/>
    <w:rPr>
      <w:snapToGrid w:val="0"/>
      <w:sz w:val="24"/>
      <w:lang w:val="cs-CZ" w:eastAsia="cs-CZ"/>
    </w:rPr>
  </w:style>
  <w:style w:type="paragraph" w:styleId="Zkladntext">
    <w:name w:val="Body Text"/>
    <w:basedOn w:val="Normlny"/>
    <w:link w:val="ZkladntextChar"/>
    <w:rsid w:val="00F82924"/>
    <w:pPr>
      <w:spacing w:before="20"/>
    </w:pPr>
    <w:rPr>
      <w:snapToGrid w:val="0"/>
      <w:szCs w:val="20"/>
      <w:lang w:val="cs-CZ" w:eastAsia="x-none"/>
    </w:rPr>
  </w:style>
  <w:style w:type="character" w:customStyle="1" w:styleId="ZkladntextChar">
    <w:name w:val="Základný text Char"/>
    <w:link w:val="Zkladntext"/>
    <w:rsid w:val="00F82924"/>
    <w:rPr>
      <w:snapToGrid w:val="0"/>
      <w:sz w:val="24"/>
      <w:lang w:val="cs-CZ"/>
    </w:rPr>
  </w:style>
  <w:style w:type="character" w:styleId="Hypertextovprepojenie">
    <w:name w:val="Hyperlink"/>
    <w:uiPriority w:val="99"/>
    <w:unhideWhenUsed/>
    <w:rsid w:val="00F8292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50703"/>
    <w:pPr>
      <w:ind w:left="720"/>
      <w:contextualSpacing/>
    </w:pPr>
    <w:rPr>
      <w:rFonts w:asci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5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poj.sk" TargetMode="External"/><Relationship Id="rId1" Type="http://schemas.openxmlformats.org/officeDocument/2006/relationships/hyperlink" Target="mailto:obec@opoj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Documents\Vlastn&#233;%20&#353;abl&#243;ny%20bal&#237;ka%20Office\papier-cisty-hlavi&#269;kov&#253;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3FABA-ACEC-4EE9-B604-DBB8FF236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papier-cisty-hlavičkový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</vt:lpstr>
    </vt:vector>
  </TitlesOfParts>
  <Company>nanos</Company>
  <LinksUpToDate>false</LinksUpToDate>
  <CharactersWithSpaces>1421</CharactersWithSpaces>
  <SharedDoc>false</SharedDoc>
  <HLinks>
    <vt:vector size="12" baseType="variant">
      <vt:variant>
        <vt:i4>7209017</vt:i4>
      </vt:variant>
      <vt:variant>
        <vt:i4>3</vt:i4>
      </vt:variant>
      <vt:variant>
        <vt:i4>0</vt:i4>
      </vt:variant>
      <vt:variant>
        <vt:i4>5</vt:i4>
      </vt:variant>
      <vt:variant>
        <vt:lpwstr>http://www.opoj.sk/</vt:lpwstr>
      </vt:variant>
      <vt:variant>
        <vt:lpwstr/>
      </vt:variant>
      <vt:variant>
        <vt:i4>4259941</vt:i4>
      </vt:variant>
      <vt:variant>
        <vt:i4>0</vt:i4>
      </vt:variant>
      <vt:variant>
        <vt:i4>0</vt:i4>
      </vt:variant>
      <vt:variant>
        <vt:i4>5</vt:i4>
      </vt:variant>
      <vt:variant>
        <vt:lpwstr>mailto:obec@opoj.sk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Peter Bartovic</dc:creator>
  <cp:keywords/>
  <cp:lastModifiedBy>AsusPC</cp:lastModifiedBy>
  <cp:revision>2</cp:revision>
  <cp:lastPrinted>2017-08-14T21:04:00Z</cp:lastPrinted>
  <dcterms:created xsi:type="dcterms:W3CDTF">2022-11-21T20:15:00Z</dcterms:created>
  <dcterms:modified xsi:type="dcterms:W3CDTF">2022-11-21T20:15:00Z</dcterms:modified>
</cp:coreProperties>
</file>